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38" w:rsidRPr="00EA6333" w:rsidRDefault="00722738" w:rsidP="00D04FEA">
      <w:pPr>
        <w:widowControl/>
        <w:autoSpaceDN/>
        <w:textAlignment w:val="auto"/>
        <w:rPr>
          <w:rFonts w:cs="Times New Roman"/>
          <w:kern w:val="0"/>
          <w:sz w:val="22"/>
          <w:szCs w:val="22"/>
          <w:lang w:val="ru-RU" w:eastAsia="ar-SA" w:bidi="ar-SA"/>
        </w:rPr>
      </w:pPr>
    </w:p>
    <w:p w:rsidR="00722738" w:rsidRPr="00877F66" w:rsidRDefault="00722738" w:rsidP="008B5BB4">
      <w:pPr>
        <w:pStyle w:val="Standard"/>
        <w:shd w:val="clear" w:color="auto" w:fill="FFFFFF"/>
        <w:ind w:left="7371"/>
        <w:jc w:val="center"/>
        <w:rPr>
          <w:rFonts w:cs="Times New Roman"/>
          <w:b/>
          <w:bCs/>
          <w:caps/>
          <w:color w:val="000000"/>
          <w:spacing w:val="-8"/>
        </w:rPr>
      </w:pPr>
    </w:p>
    <w:p w:rsidR="00722738" w:rsidRPr="00877F66" w:rsidRDefault="00722738" w:rsidP="00E95901">
      <w:pPr>
        <w:jc w:val="center"/>
        <w:rPr>
          <w:rFonts w:cs="Times New Roman"/>
        </w:rPr>
      </w:pPr>
      <w:r>
        <w:rPr>
          <w:rFonts w:cs="Times New Roman"/>
          <w:b/>
          <w:caps/>
          <w:color w:val="000000"/>
          <w:spacing w:val="-8"/>
          <w:lang w:val="ru-RU"/>
        </w:rPr>
        <w:t>муниципальн</w:t>
      </w:r>
      <w:r w:rsidRPr="00877F66">
        <w:rPr>
          <w:rFonts w:cs="Times New Roman"/>
          <w:b/>
          <w:caps/>
          <w:color w:val="000000"/>
          <w:spacing w:val="-8"/>
        </w:rPr>
        <w:t>АЯ Программа</w:t>
      </w:r>
    </w:p>
    <w:p w:rsidR="00722738" w:rsidRDefault="00722738" w:rsidP="00E95901">
      <w:pPr>
        <w:jc w:val="center"/>
        <w:rPr>
          <w:rFonts w:cs="Times New Roman"/>
          <w:b/>
          <w:lang w:val="ru-RU"/>
        </w:rPr>
      </w:pPr>
      <w:r w:rsidRPr="00877F66">
        <w:rPr>
          <w:rFonts w:cs="Times New Roman"/>
          <w:b/>
          <w:lang w:val="ru-RU"/>
        </w:rPr>
        <w:t>ВНУТРИГОРОДСКОГО МУНИЦИПАЛЬНОГО ОБРАЗОВАНИЯ САНКТ-ПЕТЕРБУРГА МУНИЦИПАЛЬНЫЙ ОКРУГ ПОЛЮСТРОВО ПО ОБУСТРОЙСТВУ И СОДЕРЖАНИЮ ТЕРРИТОРИЙ ДЕТСКИХ И СПОРТИВНЫХ ПЛОЩАДОК</w:t>
      </w:r>
      <w:r w:rsidRPr="004839C4">
        <w:rPr>
          <w:rFonts w:cs="Times New Roman"/>
          <w:b/>
          <w:lang w:val="ru-RU"/>
        </w:rPr>
        <w:t>,</w:t>
      </w:r>
      <w:r>
        <w:rPr>
          <w:rFonts w:cs="Times New Roman"/>
          <w:b/>
          <w:lang w:val="ru-RU"/>
        </w:rPr>
        <w:t xml:space="preserve"> </w:t>
      </w:r>
    </w:p>
    <w:p w:rsidR="00722738" w:rsidRPr="00877F66" w:rsidRDefault="00722738" w:rsidP="00E95901">
      <w:pPr>
        <w:jc w:val="center"/>
        <w:rPr>
          <w:rFonts w:cs="Times New Roman"/>
          <w:b/>
          <w:lang w:val="ru-RU"/>
        </w:rPr>
      </w:pPr>
      <w:r w:rsidRPr="00877F66">
        <w:rPr>
          <w:rFonts w:cs="Times New Roman"/>
          <w:b/>
          <w:lang w:val="ru-RU"/>
        </w:rPr>
        <w:t>СОЗДАНИЮ ЗОН ОТДЫХА НА 2014 ГОД</w:t>
      </w:r>
    </w:p>
    <w:p w:rsidR="00722738" w:rsidRPr="00877F66" w:rsidRDefault="00722738" w:rsidP="00E95901">
      <w:pPr>
        <w:pStyle w:val="Standard"/>
        <w:tabs>
          <w:tab w:val="left" w:pos="0"/>
        </w:tabs>
        <w:jc w:val="center"/>
        <w:rPr>
          <w:rFonts w:cs="Times New Roman"/>
          <w:b/>
          <w:kern w:val="0"/>
          <w:lang w:val="ru-RU" w:eastAsia="ar-SA" w:bidi="ar-SA"/>
        </w:rPr>
      </w:pPr>
      <w:r w:rsidRPr="00877F66">
        <w:rPr>
          <w:rFonts w:cs="Times New Roman"/>
          <w:b/>
          <w:kern w:val="0"/>
          <w:lang w:val="ru-RU" w:eastAsia="ar-SA" w:bidi="ar-SA"/>
        </w:rPr>
        <w:t>(раздел 0503 «Благоустройство»</w:t>
      </w:r>
      <w:r>
        <w:rPr>
          <w:rFonts w:cs="Times New Roman"/>
          <w:b/>
          <w:kern w:val="0"/>
          <w:lang w:val="ru-RU" w:eastAsia="ar-SA" w:bidi="ar-SA"/>
        </w:rPr>
        <w:t xml:space="preserve"> целевая статья 6000102</w:t>
      </w:r>
      <w:r w:rsidRPr="00877F66">
        <w:rPr>
          <w:rFonts w:cs="Times New Roman"/>
          <w:b/>
          <w:kern w:val="0"/>
          <w:lang w:val="ru-RU" w:eastAsia="ar-SA" w:bidi="ar-SA"/>
        </w:rPr>
        <w:t>)</w:t>
      </w:r>
    </w:p>
    <w:p w:rsidR="00722738" w:rsidRPr="00877F66" w:rsidRDefault="00722738" w:rsidP="00E95901">
      <w:pPr>
        <w:pStyle w:val="Standard"/>
        <w:tabs>
          <w:tab w:val="left" w:pos="0"/>
        </w:tabs>
        <w:jc w:val="center"/>
        <w:rPr>
          <w:rFonts w:cs="Times New Roman"/>
        </w:rPr>
      </w:pPr>
    </w:p>
    <w:p w:rsidR="00722738" w:rsidRPr="00877F66" w:rsidRDefault="00722738">
      <w:pPr>
        <w:pStyle w:val="Standard"/>
        <w:shd w:val="clear" w:color="auto" w:fill="FFFFFF"/>
        <w:ind w:right="-285"/>
        <w:jc w:val="both"/>
        <w:rPr>
          <w:rFonts w:cs="Times New Roman"/>
        </w:rPr>
      </w:pPr>
      <w:r w:rsidRPr="00877F66">
        <w:rPr>
          <w:rFonts w:cs="Times New Roman"/>
        </w:rPr>
        <w:t>ЗАКАЗЧИК: МестнаяадминистрациявнутригородскогоМуниципальногообразованияСанкт-ПетербургамуниципальныйокругПолюстрово</w:t>
      </w:r>
    </w:p>
    <w:p w:rsidR="00722738" w:rsidRPr="00877F66" w:rsidRDefault="00722738">
      <w:pPr>
        <w:pStyle w:val="Standard"/>
        <w:shd w:val="clear" w:color="auto" w:fill="FFFFFF"/>
        <w:rPr>
          <w:rFonts w:cs="Times New Roman"/>
        </w:rPr>
      </w:pPr>
    </w:p>
    <w:p w:rsidR="00722738" w:rsidRPr="00877F66" w:rsidRDefault="00722738">
      <w:pPr>
        <w:pStyle w:val="Standard"/>
        <w:numPr>
          <w:ilvl w:val="0"/>
          <w:numId w:val="5"/>
        </w:numPr>
        <w:shd w:val="clear" w:color="auto" w:fill="FFFFFF"/>
        <w:tabs>
          <w:tab w:val="left" w:pos="450"/>
        </w:tabs>
        <w:autoSpaceDE w:val="0"/>
        <w:jc w:val="both"/>
        <w:rPr>
          <w:rFonts w:cs="Times New Roman"/>
        </w:rPr>
      </w:pPr>
      <w:r w:rsidRPr="00877F66">
        <w:rPr>
          <w:rFonts w:cs="Times New Roman"/>
        </w:rPr>
        <w:t>ЦЕЛИ ПРОГРАММЫ:</w:t>
      </w:r>
    </w:p>
    <w:p w:rsidR="00722738" w:rsidRPr="00877F66" w:rsidRDefault="00722738" w:rsidP="00AE2D66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ind w:firstLine="567"/>
        <w:jc w:val="both"/>
        <w:rPr>
          <w:rFonts w:cs="Times New Roman"/>
        </w:rPr>
      </w:pPr>
      <w:r w:rsidRPr="00877F66">
        <w:rPr>
          <w:rFonts w:cs="Times New Roman"/>
        </w:rPr>
        <w:t xml:space="preserve"> - улучшение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качества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жизни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населения;</w:t>
      </w:r>
    </w:p>
    <w:p w:rsidR="00722738" w:rsidRPr="00877F66" w:rsidRDefault="00722738" w:rsidP="00AE2D66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ind w:firstLine="567"/>
        <w:jc w:val="both"/>
        <w:rPr>
          <w:rFonts w:cs="Times New Roman"/>
        </w:rPr>
      </w:pPr>
      <w:r w:rsidRPr="00877F66">
        <w:rPr>
          <w:rFonts w:cs="Times New Roman"/>
        </w:rPr>
        <w:t>- снижение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заболеваемости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граждан, укрепление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здоровья;</w:t>
      </w:r>
    </w:p>
    <w:p w:rsidR="00722738" w:rsidRPr="00877F66" w:rsidRDefault="00722738" w:rsidP="00AE2D66">
      <w:pPr>
        <w:pStyle w:val="Standard"/>
        <w:ind w:firstLine="567"/>
        <w:jc w:val="both"/>
        <w:rPr>
          <w:rFonts w:cs="Times New Roman"/>
        </w:rPr>
      </w:pPr>
      <w:r w:rsidRPr="00877F66">
        <w:rPr>
          <w:rFonts w:cs="Times New Roman"/>
        </w:rPr>
        <w:t xml:space="preserve">- </w:t>
      </w:r>
      <w:r w:rsidRPr="00877F66">
        <w:rPr>
          <w:rFonts w:cs="Times New Roman"/>
          <w:color w:val="000000"/>
          <w:spacing w:val="-4"/>
        </w:rPr>
        <w:t>создание</w:t>
      </w:r>
      <w:r>
        <w:rPr>
          <w:rFonts w:cs="Times New Roman"/>
          <w:color w:val="000000"/>
          <w:spacing w:val="-4"/>
          <w:lang w:val="ru-RU"/>
        </w:rPr>
        <w:t xml:space="preserve"> </w:t>
      </w:r>
      <w:r w:rsidRPr="00877F66">
        <w:rPr>
          <w:rFonts w:cs="Times New Roman"/>
          <w:color w:val="000000"/>
          <w:spacing w:val="-4"/>
        </w:rPr>
        <w:t>условий</w:t>
      </w:r>
      <w:r>
        <w:rPr>
          <w:rFonts w:cs="Times New Roman"/>
          <w:color w:val="000000"/>
          <w:spacing w:val="-4"/>
          <w:lang w:val="ru-RU"/>
        </w:rPr>
        <w:t xml:space="preserve"> </w:t>
      </w:r>
      <w:r w:rsidRPr="00877F66">
        <w:rPr>
          <w:rFonts w:cs="Times New Roman"/>
          <w:color w:val="000000"/>
          <w:spacing w:val="-4"/>
        </w:rPr>
        <w:t>для</w:t>
      </w:r>
      <w:r>
        <w:rPr>
          <w:rFonts w:cs="Times New Roman"/>
          <w:color w:val="000000"/>
          <w:spacing w:val="-4"/>
          <w:lang w:val="ru-RU"/>
        </w:rPr>
        <w:t xml:space="preserve"> </w:t>
      </w:r>
      <w:r w:rsidRPr="00877F66">
        <w:rPr>
          <w:rFonts w:cs="Times New Roman"/>
          <w:color w:val="000000"/>
          <w:spacing w:val="-4"/>
        </w:rPr>
        <w:t>привлечения к активной</w:t>
      </w:r>
      <w:r>
        <w:rPr>
          <w:rFonts w:cs="Times New Roman"/>
          <w:color w:val="000000"/>
          <w:spacing w:val="-4"/>
          <w:lang w:val="ru-RU"/>
        </w:rPr>
        <w:t xml:space="preserve"> </w:t>
      </w:r>
      <w:r w:rsidRPr="00877F66">
        <w:rPr>
          <w:rFonts w:cs="Times New Roman"/>
          <w:color w:val="000000"/>
          <w:spacing w:val="-4"/>
        </w:rPr>
        <w:t>жизни</w:t>
      </w:r>
      <w:r>
        <w:rPr>
          <w:rFonts w:cs="Times New Roman"/>
          <w:color w:val="000000"/>
          <w:spacing w:val="-4"/>
          <w:lang w:val="ru-RU"/>
        </w:rPr>
        <w:t xml:space="preserve"> </w:t>
      </w:r>
      <w:r w:rsidRPr="00877F66">
        <w:rPr>
          <w:rFonts w:cs="Times New Roman"/>
          <w:color w:val="000000"/>
          <w:spacing w:val="-5"/>
        </w:rPr>
        <w:t>молодых</w:t>
      </w:r>
      <w:r>
        <w:rPr>
          <w:rFonts w:cs="Times New Roman"/>
          <w:color w:val="000000"/>
          <w:spacing w:val="-5"/>
          <w:lang w:val="ru-RU"/>
        </w:rPr>
        <w:t xml:space="preserve"> </w:t>
      </w:r>
      <w:r w:rsidRPr="00877F66">
        <w:rPr>
          <w:rFonts w:cs="Times New Roman"/>
          <w:color w:val="000000"/>
          <w:spacing w:val="-5"/>
        </w:rPr>
        <w:t>граждан, м</w:t>
      </w:r>
      <w:r w:rsidRPr="00877F66">
        <w:rPr>
          <w:rFonts w:cs="Times New Roman"/>
        </w:rPr>
        <w:t>аксимально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полезное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использование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свободного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времени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детей,</w:t>
      </w:r>
    </w:p>
    <w:p w:rsidR="00722738" w:rsidRPr="00877F66" w:rsidRDefault="00722738" w:rsidP="00AE2D66">
      <w:pPr>
        <w:pStyle w:val="Standard"/>
        <w:ind w:firstLine="567"/>
        <w:rPr>
          <w:rFonts w:cs="Times New Roman"/>
        </w:rPr>
      </w:pPr>
      <w:r w:rsidRPr="00877F66">
        <w:rPr>
          <w:rFonts w:cs="Times New Roman"/>
        </w:rPr>
        <w:t>отвлекая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от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курения, наркотиков и хулиганства;</w:t>
      </w:r>
    </w:p>
    <w:p w:rsidR="00722738" w:rsidRPr="00877F66" w:rsidRDefault="00722738" w:rsidP="00AE2D66">
      <w:pPr>
        <w:pStyle w:val="Standard"/>
        <w:ind w:firstLine="567"/>
        <w:jc w:val="both"/>
        <w:rPr>
          <w:rFonts w:cs="Times New Roman"/>
        </w:rPr>
      </w:pPr>
      <w:r w:rsidRPr="00877F66">
        <w:rPr>
          <w:rFonts w:cs="Times New Roman"/>
          <w:lang w:val="ru-RU"/>
        </w:rPr>
        <w:t xml:space="preserve">- </w:t>
      </w:r>
      <w:r w:rsidRPr="00877F66">
        <w:rPr>
          <w:rFonts w:cs="Times New Roman"/>
        </w:rPr>
        <w:t>снижение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травматизма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на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внутридворовых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территориях, в частности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детского</w:t>
      </w:r>
      <w:r>
        <w:rPr>
          <w:rFonts w:cs="Times New Roman"/>
          <w:lang w:val="ru-RU"/>
        </w:rPr>
        <w:t xml:space="preserve"> </w:t>
      </w:r>
      <w:r w:rsidRPr="00877F66">
        <w:rPr>
          <w:rFonts w:cs="Times New Roman"/>
        </w:rPr>
        <w:t>травматизма.</w:t>
      </w:r>
    </w:p>
    <w:p w:rsidR="00722738" w:rsidRPr="00877F66" w:rsidRDefault="00722738">
      <w:pPr>
        <w:pStyle w:val="Standard"/>
        <w:numPr>
          <w:ilvl w:val="0"/>
          <w:numId w:val="7"/>
        </w:numPr>
        <w:shd w:val="clear" w:color="auto" w:fill="FFFFFF"/>
        <w:tabs>
          <w:tab w:val="left" w:pos="720"/>
        </w:tabs>
        <w:rPr>
          <w:rFonts w:cs="Times New Roman"/>
        </w:rPr>
      </w:pPr>
      <w:r w:rsidRPr="00877F66">
        <w:rPr>
          <w:rFonts w:cs="Times New Roman"/>
          <w:caps/>
          <w:color w:val="000000"/>
          <w:spacing w:val="-9"/>
        </w:rPr>
        <w:t xml:space="preserve">сроки реализации программы: </w:t>
      </w:r>
      <w:r w:rsidRPr="00877F66">
        <w:rPr>
          <w:rFonts w:cs="Times New Roman"/>
          <w:color w:val="000000"/>
          <w:spacing w:val="-9"/>
        </w:rPr>
        <w:t>201</w:t>
      </w:r>
      <w:r w:rsidRPr="00877F66">
        <w:rPr>
          <w:rFonts w:cs="Times New Roman"/>
          <w:color w:val="000000"/>
          <w:spacing w:val="-9"/>
          <w:lang w:val="ru-RU"/>
        </w:rPr>
        <w:t>4</w:t>
      </w:r>
      <w:r w:rsidRPr="00877F66">
        <w:rPr>
          <w:rFonts w:cs="Times New Roman"/>
          <w:color w:val="000000"/>
          <w:spacing w:val="-9"/>
        </w:rPr>
        <w:t>год</w:t>
      </w:r>
    </w:p>
    <w:p w:rsidR="00722738" w:rsidRPr="00C30975" w:rsidRDefault="00722738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rPr>
          <w:rFonts w:cs="Times New Roman"/>
          <w:caps/>
          <w:color w:val="000000"/>
          <w:spacing w:val="-9"/>
        </w:rPr>
      </w:pPr>
      <w:r w:rsidRPr="00877F66">
        <w:rPr>
          <w:rFonts w:cs="Times New Roman"/>
          <w:caps/>
          <w:color w:val="000000"/>
          <w:spacing w:val="-9"/>
        </w:rPr>
        <w:t>перечень мероприятий программы и необходимый объем финансирования</w:t>
      </w:r>
    </w:p>
    <w:p w:rsidR="00722738" w:rsidRPr="00877F66" w:rsidRDefault="00722738" w:rsidP="00C30975">
      <w:pPr>
        <w:pStyle w:val="Standard"/>
        <w:shd w:val="clear" w:color="auto" w:fill="FFFFFF"/>
        <w:tabs>
          <w:tab w:val="left" w:pos="720"/>
        </w:tabs>
        <w:rPr>
          <w:rFonts w:cs="Times New Roman"/>
          <w:caps/>
          <w:color w:val="000000"/>
          <w:spacing w:val="-9"/>
        </w:rPr>
      </w:pPr>
    </w:p>
    <w:tbl>
      <w:tblPr>
        <w:tblW w:w="14719" w:type="dxa"/>
        <w:tblInd w:w="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8"/>
        <w:gridCol w:w="4110"/>
        <w:gridCol w:w="5103"/>
        <w:gridCol w:w="1893"/>
        <w:gridCol w:w="1594"/>
        <w:gridCol w:w="1501"/>
      </w:tblGrid>
      <w:tr w:rsidR="00722738" w:rsidRPr="00877F66" w:rsidTr="00227B6B">
        <w:trPr>
          <w:trHeight w:val="6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Адрес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77F66">
              <w:rPr>
                <w:rFonts w:cs="Times New Roman"/>
                <w:sz w:val="22"/>
                <w:szCs w:val="22"/>
              </w:rPr>
              <w:t>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Наименование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77F66">
              <w:rPr>
                <w:rFonts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Бюджетное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77F66">
              <w:rPr>
                <w:rFonts w:cs="Times New Roman"/>
                <w:sz w:val="22"/>
                <w:szCs w:val="22"/>
              </w:rPr>
              <w:t>финансирование</w:t>
            </w:r>
          </w:p>
          <w:p w:rsidR="00722738" w:rsidRPr="00877F66" w:rsidRDefault="0072273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Объем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77F66">
              <w:rPr>
                <w:rFonts w:cs="Times New Roman"/>
                <w:sz w:val="22"/>
                <w:szCs w:val="22"/>
              </w:rPr>
              <w:t>работ</w:t>
            </w:r>
          </w:p>
          <w:p w:rsidR="00722738" w:rsidRPr="00877F66" w:rsidRDefault="0072273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(количество)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Примечание</w:t>
            </w:r>
          </w:p>
        </w:tc>
      </w:tr>
      <w:tr w:rsidR="00722738" w:rsidRPr="00877F66" w:rsidTr="00C30975">
        <w:trPr>
          <w:trHeight w:val="57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C30975" w:rsidRDefault="00722738" w:rsidP="00E75005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877F66">
              <w:rPr>
                <w:rFonts w:cs="Times New Roman"/>
                <w:sz w:val="22"/>
                <w:szCs w:val="22"/>
              </w:rPr>
              <w:t>Согласно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дополнительн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>
              <w:rPr>
                <w:rFonts w:cs="Times New Roman"/>
                <w:sz w:val="22"/>
                <w:szCs w:val="22"/>
              </w:rPr>
              <w:t>адресн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>
              <w:rPr>
                <w:rFonts w:cs="Times New Roman"/>
                <w:sz w:val="22"/>
                <w:szCs w:val="22"/>
              </w:rPr>
              <w:t>программ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E647EF" w:rsidRDefault="00722738" w:rsidP="00C30975">
            <w:pPr>
              <w:pStyle w:val="BodyText2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647EF">
              <w:rPr>
                <w:rFonts w:cs="Times New Roman"/>
                <w:sz w:val="22"/>
                <w:szCs w:val="22"/>
              </w:rPr>
              <w:t>Обустройство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647EF">
              <w:rPr>
                <w:rFonts w:cs="Times New Roman"/>
                <w:sz w:val="22"/>
                <w:szCs w:val="22"/>
              </w:rPr>
              <w:t>детских и спортивных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647EF">
              <w:rPr>
                <w:rFonts w:cs="Times New Roman"/>
                <w:sz w:val="22"/>
                <w:szCs w:val="22"/>
              </w:rPr>
              <w:t>площадок, создание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647EF">
              <w:rPr>
                <w:rFonts w:cs="Times New Roman"/>
                <w:sz w:val="22"/>
                <w:szCs w:val="22"/>
              </w:rPr>
              <w:t>зон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647EF">
              <w:rPr>
                <w:rFonts w:cs="Times New Roman"/>
                <w:sz w:val="22"/>
                <w:szCs w:val="22"/>
              </w:rPr>
              <w:t>отдыха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8144,8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2738" w:rsidRPr="00877F66" w:rsidTr="00AE2D66">
        <w:trPr>
          <w:trHeight w:val="56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E647EF" w:rsidRDefault="00722738">
            <w:pPr>
              <w:pStyle w:val="BodyText2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647EF">
              <w:rPr>
                <w:rFonts w:cs="Times New Roman"/>
                <w:sz w:val="22"/>
                <w:szCs w:val="22"/>
              </w:rPr>
              <w:t>Осуществление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647EF">
              <w:rPr>
                <w:rFonts w:cs="Times New Roman"/>
                <w:sz w:val="22"/>
                <w:szCs w:val="22"/>
              </w:rPr>
              <w:t>функций т</w:t>
            </w:r>
            <w:r w:rsidRPr="00E647EF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Pr="00E647EF">
              <w:rPr>
                <w:rFonts w:cs="Times New Roman"/>
                <w:sz w:val="22"/>
                <w:szCs w:val="22"/>
              </w:rPr>
              <w:t>н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2738" w:rsidRPr="00877F66" w:rsidTr="00227B6B">
        <w:trPr>
          <w:trHeight w:val="7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Default="00722738">
            <w:r w:rsidRPr="00203118">
              <w:rPr>
                <w:rFonts w:cs="Times New Roman"/>
                <w:sz w:val="22"/>
                <w:szCs w:val="22"/>
              </w:rPr>
              <w:t>Согласно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03118">
              <w:rPr>
                <w:rFonts w:cs="Times New Roman"/>
                <w:sz w:val="22"/>
                <w:szCs w:val="22"/>
              </w:rPr>
              <w:t>дополнительн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адресн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программ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E647EF" w:rsidRDefault="00722738">
            <w:pPr>
              <w:pStyle w:val="BodyText2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7EF">
              <w:rPr>
                <w:rFonts w:cs="Times New Roman"/>
                <w:sz w:val="22"/>
                <w:szCs w:val="22"/>
                <w:lang w:val="ru-RU"/>
              </w:rPr>
              <w:t>Завозка песка в песочницы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77F66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Pr="00877F66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Pr="00877F66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2738" w:rsidRPr="00877F66" w:rsidTr="00227B6B">
        <w:trPr>
          <w:trHeight w:val="7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Default="00722738">
            <w:r w:rsidRPr="00203118">
              <w:rPr>
                <w:rFonts w:cs="Times New Roman"/>
                <w:sz w:val="22"/>
                <w:szCs w:val="22"/>
              </w:rPr>
              <w:t>Согласно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03118">
              <w:rPr>
                <w:rFonts w:cs="Times New Roman"/>
                <w:sz w:val="22"/>
                <w:szCs w:val="22"/>
              </w:rPr>
              <w:t>дополнительн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адресн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программ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E647EF" w:rsidRDefault="00722738">
            <w:pPr>
              <w:pStyle w:val="BodyText2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7EF">
              <w:rPr>
                <w:rFonts w:cs="Times New Roman"/>
                <w:sz w:val="22"/>
                <w:szCs w:val="22"/>
                <w:lang w:val="ru-RU"/>
              </w:rPr>
              <w:t>Содержание (ремонт) детских и спортивных площадок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77F66">
              <w:rPr>
                <w:rFonts w:cs="Times New Roman"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2738" w:rsidRPr="00877F66" w:rsidTr="00227B6B">
        <w:trPr>
          <w:trHeight w:val="7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Default="00722738">
            <w:r w:rsidRPr="00203118">
              <w:rPr>
                <w:rFonts w:cs="Times New Roman"/>
                <w:sz w:val="22"/>
                <w:szCs w:val="22"/>
              </w:rPr>
              <w:t>Согласно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03118">
              <w:rPr>
                <w:rFonts w:cs="Times New Roman"/>
                <w:sz w:val="22"/>
                <w:szCs w:val="22"/>
              </w:rPr>
              <w:t>дополнительн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адресн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 xml:space="preserve">ой </w:t>
            </w:r>
            <w:r w:rsidRPr="00203118">
              <w:rPr>
                <w:rFonts w:cs="Times New Roman"/>
                <w:sz w:val="22"/>
                <w:szCs w:val="22"/>
              </w:rPr>
              <w:t>программ</w:t>
            </w:r>
            <w:r w:rsidRPr="00203118"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E647EF" w:rsidRDefault="00722738">
            <w:pPr>
              <w:pStyle w:val="BodyText2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7EF">
              <w:rPr>
                <w:rFonts w:cs="Times New Roman"/>
                <w:sz w:val="22"/>
                <w:szCs w:val="22"/>
                <w:lang w:val="ru-RU"/>
              </w:rPr>
              <w:t>Профилактические осмотры детского, спортивного оборудования, стоящего на балансе МО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77F66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2738" w:rsidRPr="00877F66" w:rsidTr="00227B6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 w:rsidP="00C30975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7F66">
              <w:rPr>
                <w:rFonts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9291,4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38" w:rsidRPr="00877F66" w:rsidRDefault="0072273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22738" w:rsidRPr="00877F66" w:rsidRDefault="00722738" w:rsidP="00E75005">
      <w:pPr>
        <w:pStyle w:val="Standard"/>
        <w:rPr>
          <w:lang w:val="ru-RU"/>
        </w:rPr>
      </w:pPr>
    </w:p>
    <w:sectPr w:rsidR="00722738" w:rsidRPr="00877F66" w:rsidSect="0099172B">
      <w:pgSz w:w="16838" w:h="11906" w:orient="landscape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38" w:rsidRDefault="00722738">
      <w:r>
        <w:separator/>
      </w:r>
    </w:p>
  </w:endnote>
  <w:endnote w:type="continuationSeparator" w:id="1">
    <w:p w:rsidR="00722738" w:rsidRDefault="0072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38" w:rsidRDefault="00722738">
      <w:r>
        <w:rPr>
          <w:color w:val="000000"/>
        </w:rPr>
        <w:separator/>
      </w:r>
    </w:p>
  </w:footnote>
  <w:footnote w:type="continuationSeparator" w:id="1">
    <w:p w:rsidR="00722738" w:rsidRDefault="0072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963"/>
    <w:multiLevelType w:val="multilevel"/>
    <w:tmpl w:val="A7AA9E6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BBB7FD1"/>
    <w:multiLevelType w:val="multilevel"/>
    <w:tmpl w:val="9F1681F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D5F0F8C"/>
    <w:multiLevelType w:val="multilevel"/>
    <w:tmpl w:val="65DC4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E8F7F3A"/>
    <w:multiLevelType w:val="multilevel"/>
    <w:tmpl w:val="4230A13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21557C32"/>
    <w:multiLevelType w:val="multilevel"/>
    <w:tmpl w:val="DF2C48E8"/>
    <w:styleLink w:val="WW8Num3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abstractNum w:abstractNumId="5">
    <w:nsid w:val="53BF1BC2"/>
    <w:multiLevelType w:val="multilevel"/>
    <w:tmpl w:val="2A881DC4"/>
    <w:styleLink w:val="WW8Num4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46"/>
    <w:rsid w:val="00013E85"/>
    <w:rsid w:val="00021274"/>
    <w:rsid w:val="0002430E"/>
    <w:rsid w:val="0004624A"/>
    <w:rsid w:val="00082050"/>
    <w:rsid w:val="00093D0B"/>
    <w:rsid w:val="0011394A"/>
    <w:rsid w:val="0013525A"/>
    <w:rsid w:val="00147BC9"/>
    <w:rsid w:val="00151FD2"/>
    <w:rsid w:val="00165D27"/>
    <w:rsid w:val="00165DDF"/>
    <w:rsid w:val="00196ABC"/>
    <w:rsid w:val="001B3CF0"/>
    <w:rsid w:val="001C7449"/>
    <w:rsid w:val="001F293C"/>
    <w:rsid w:val="00203118"/>
    <w:rsid w:val="00214F9F"/>
    <w:rsid w:val="0022629B"/>
    <w:rsid w:val="00227B6B"/>
    <w:rsid w:val="00237466"/>
    <w:rsid w:val="00241B01"/>
    <w:rsid w:val="002728E8"/>
    <w:rsid w:val="00276F7E"/>
    <w:rsid w:val="002923CC"/>
    <w:rsid w:val="00297961"/>
    <w:rsid w:val="002B6020"/>
    <w:rsid w:val="00306BB0"/>
    <w:rsid w:val="003163A5"/>
    <w:rsid w:val="00316DEC"/>
    <w:rsid w:val="003243AA"/>
    <w:rsid w:val="003318C2"/>
    <w:rsid w:val="00350023"/>
    <w:rsid w:val="003A3E41"/>
    <w:rsid w:val="003A57F7"/>
    <w:rsid w:val="003B28E1"/>
    <w:rsid w:val="003D4D56"/>
    <w:rsid w:val="003D5639"/>
    <w:rsid w:val="003D632F"/>
    <w:rsid w:val="00415912"/>
    <w:rsid w:val="00426F85"/>
    <w:rsid w:val="004336BB"/>
    <w:rsid w:val="004839C4"/>
    <w:rsid w:val="004A720C"/>
    <w:rsid w:val="004E08C2"/>
    <w:rsid w:val="004E42C7"/>
    <w:rsid w:val="004F7026"/>
    <w:rsid w:val="005114BE"/>
    <w:rsid w:val="005327D6"/>
    <w:rsid w:val="00533131"/>
    <w:rsid w:val="00552D28"/>
    <w:rsid w:val="0057052F"/>
    <w:rsid w:val="005A2996"/>
    <w:rsid w:val="005C3FC0"/>
    <w:rsid w:val="0061671C"/>
    <w:rsid w:val="00632D78"/>
    <w:rsid w:val="00656D8A"/>
    <w:rsid w:val="00662469"/>
    <w:rsid w:val="00686897"/>
    <w:rsid w:val="00687AD1"/>
    <w:rsid w:val="006906C7"/>
    <w:rsid w:val="006A3CAA"/>
    <w:rsid w:val="006C1FBC"/>
    <w:rsid w:val="006C5A5E"/>
    <w:rsid w:val="0070060A"/>
    <w:rsid w:val="007013BF"/>
    <w:rsid w:val="00722738"/>
    <w:rsid w:val="00743A3A"/>
    <w:rsid w:val="00766C83"/>
    <w:rsid w:val="007927A6"/>
    <w:rsid w:val="00793054"/>
    <w:rsid w:val="007E4BDA"/>
    <w:rsid w:val="007F7B8B"/>
    <w:rsid w:val="00810D59"/>
    <w:rsid w:val="00837349"/>
    <w:rsid w:val="00851B9B"/>
    <w:rsid w:val="00854B88"/>
    <w:rsid w:val="00877F66"/>
    <w:rsid w:val="008B1A02"/>
    <w:rsid w:val="008B5BB4"/>
    <w:rsid w:val="008C26F0"/>
    <w:rsid w:val="008D10DE"/>
    <w:rsid w:val="008F2332"/>
    <w:rsid w:val="00915BFF"/>
    <w:rsid w:val="009442D0"/>
    <w:rsid w:val="00950210"/>
    <w:rsid w:val="00970E90"/>
    <w:rsid w:val="00982E62"/>
    <w:rsid w:val="0099172B"/>
    <w:rsid w:val="009A3DD2"/>
    <w:rsid w:val="009A4536"/>
    <w:rsid w:val="009A50BE"/>
    <w:rsid w:val="009A6827"/>
    <w:rsid w:val="009E214F"/>
    <w:rsid w:val="009E2D46"/>
    <w:rsid w:val="009E7841"/>
    <w:rsid w:val="00A54225"/>
    <w:rsid w:val="00A752C7"/>
    <w:rsid w:val="00A8565C"/>
    <w:rsid w:val="00A95508"/>
    <w:rsid w:val="00AC098A"/>
    <w:rsid w:val="00AC6552"/>
    <w:rsid w:val="00AD75FA"/>
    <w:rsid w:val="00AE2D66"/>
    <w:rsid w:val="00AF521E"/>
    <w:rsid w:val="00B11530"/>
    <w:rsid w:val="00B50696"/>
    <w:rsid w:val="00B862B8"/>
    <w:rsid w:val="00BB3CB5"/>
    <w:rsid w:val="00BC2537"/>
    <w:rsid w:val="00BD4DAA"/>
    <w:rsid w:val="00BF0B27"/>
    <w:rsid w:val="00BF22E5"/>
    <w:rsid w:val="00C13034"/>
    <w:rsid w:val="00C30975"/>
    <w:rsid w:val="00C667FD"/>
    <w:rsid w:val="00C72BE8"/>
    <w:rsid w:val="00C851AC"/>
    <w:rsid w:val="00C918B7"/>
    <w:rsid w:val="00CA1548"/>
    <w:rsid w:val="00CB01B2"/>
    <w:rsid w:val="00CC6A4E"/>
    <w:rsid w:val="00CF7EDC"/>
    <w:rsid w:val="00D02854"/>
    <w:rsid w:val="00D03610"/>
    <w:rsid w:val="00D04FEA"/>
    <w:rsid w:val="00D06FFF"/>
    <w:rsid w:val="00D13F3C"/>
    <w:rsid w:val="00D83656"/>
    <w:rsid w:val="00DA49B5"/>
    <w:rsid w:val="00DB0767"/>
    <w:rsid w:val="00DD79E3"/>
    <w:rsid w:val="00E01EA6"/>
    <w:rsid w:val="00E113B2"/>
    <w:rsid w:val="00E15797"/>
    <w:rsid w:val="00E15E57"/>
    <w:rsid w:val="00E352EC"/>
    <w:rsid w:val="00E42883"/>
    <w:rsid w:val="00E459D4"/>
    <w:rsid w:val="00E647EF"/>
    <w:rsid w:val="00E75005"/>
    <w:rsid w:val="00E82F88"/>
    <w:rsid w:val="00E8385C"/>
    <w:rsid w:val="00E95901"/>
    <w:rsid w:val="00EA3818"/>
    <w:rsid w:val="00EA6333"/>
    <w:rsid w:val="00EB398B"/>
    <w:rsid w:val="00EB59FB"/>
    <w:rsid w:val="00F07650"/>
    <w:rsid w:val="00F23015"/>
    <w:rsid w:val="00F371C8"/>
    <w:rsid w:val="00F646A3"/>
    <w:rsid w:val="00FB30BB"/>
    <w:rsid w:val="00FC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7013BF"/>
    <w:pPr>
      <w:keepNext/>
      <w:spacing w:before="240" w:after="60"/>
      <w:outlineLvl w:val="0"/>
    </w:pPr>
    <w:rPr>
      <w:rFonts w:ascii="Arial" w:hAnsi="Arial" w:cs="Times New Roman"/>
      <w:b/>
      <w:bCs/>
      <w:kern w:val="0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901"/>
    <w:rPr>
      <w:rFonts w:ascii="Arial" w:hAnsi="Arial" w:cs="Times New Roman"/>
      <w:b/>
      <w:sz w:val="32"/>
    </w:rPr>
  </w:style>
  <w:style w:type="paragraph" w:customStyle="1" w:styleId="Standard">
    <w:name w:val="Standard"/>
    <w:uiPriority w:val="99"/>
    <w:rsid w:val="007013B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7013BF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A50BE"/>
    <w:rPr>
      <w:rFonts w:ascii="Cambria" w:hAnsi="Cambria" w:cs="Times New Roman"/>
      <w:b/>
      <w:kern w:val="28"/>
      <w:sz w:val="32"/>
      <w:lang w:val="de-DE" w:eastAsia="ja-JP"/>
    </w:rPr>
  </w:style>
  <w:style w:type="paragraph" w:customStyle="1" w:styleId="Textbody">
    <w:name w:val="Text body"/>
    <w:basedOn w:val="Standard"/>
    <w:uiPriority w:val="99"/>
    <w:rsid w:val="007013BF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7013BF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50BE"/>
    <w:rPr>
      <w:rFonts w:ascii="Cambria" w:hAnsi="Cambria" w:cs="Times New Roman"/>
      <w:kern w:val="3"/>
      <w:sz w:val="24"/>
      <w:lang w:val="de-DE" w:eastAsia="ja-JP"/>
    </w:rPr>
  </w:style>
  <w:style w:type="paragraph" w:styleId="List">
    <w:name w:val="List"/>
    <w:basedOn w:val="Textbody"/>
    <w:uiPriority w:val="99"/>
    <w:rsid w:val="007013BF"/>
  </w:style>
  <w:style w:type="paragraph" w:styleId="Caption">
    <w:name w:val="caption"/>
    <w:basedOn w:val="Standard"/>
    <w:uiPriority w:val="99"/>
    <w:qFormat/>
    <w:rsid w:val="007013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013BF"/>
    <w:pPr>
      <w:suppressLineNumbers/>
    </w:pPr>
  </w:style>
  <w:style w:type="paragraph" w:styleId="BodyText2">
    <w:name w:val="Body Text 2"/>
    <w:basedOn w:val="Standard"/>
    <w:link w:val="BodyText2Char"/>
    <w:uiPriority w:val="99"/>
    <w:rsid w:val="007013B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50BE"/>
    <w:rPr>
      <w:rFonts w:cs="Times New Roman"/>
      <w:kern w:val="3"/>
      <w:sz w:val="24"/>
      <w:lang w:val="de-DE" w:eastAsia="ja-JP"/>
    </w:rPr>
  </w:style>
  <w:style w:type="paragraph" w:customStyle="1" w:styleId="ConsPlusNormal">
    <w:name w:val="ConsPlusNormal"/>
    <w:uiPriority w:val="99"/>
    <w:rsid w:val="007013B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uiPriority w:val="99"/>
    <w:rsid w:val="007013BF"/>
    <w:pPr>
      <w:suppressLineNumbers/>
    </w:pPr>
  </w:style>
  <w:style w:type="paragraph" w:customStyle="1" w:styleId="TableHeading">
    <w:name w:val="Table Heading"/>
    <w:basedOn w:val="TableContents"/>
    <w:uiPriority w:val="99"/>
    <w:rsid w:val="007013BF"/>
    <w:pPr>
      <w:jc w:val="center"/>
    </w:pPr>
    <w:rPr>
      <w:b/>
      <w:bCs/>
    </w:rPr>
  </w:style>
  <w:style w:type="character" w:customStyle="1" w:styleId="WW8Num4z0">
    <w:name w:val="WW8Num4z0"/>
    <w:uiPriority w:val="99"/>
    <w:rsid w:val="007013BF"/>
    <w:rPr>
      <w:rFonts w:ascii="Symbol" w:hAnsi="Symbol"/>
      <w:sz w:val="18"/>
    </w:rPr>
  </w:style>
  <w:style w:type="character" w:customStyle="1" w:styleId="WW8Num3z0">
    <w:name w:val="WW8Num3z0"/>
    <w:uiPriority w:val="99"/>
    <w:rsid w:val="007013BF"/>
    <w:rPr>
      <w:rFonts w:ascii="Symbol" w:hAnsi="Symbol"/>
      <w:sz w:val="18"/>
    </w:rPr>
  </w:style>
  <w:style w:type="character" w:customStyle="1" w:styleId="NumberingSymbols">
    <w:name w:val="Numbering Symbols"/>
    <w:uiPriority w:val="99"/>
    <w:rsid w:val="007013BF"/>
  </w:style>
  <w:style w:type="character" w:customStyle="1" w:styleId="BulletSymbols">
    <w:name w:val="Bullet Symbols"/>
    <w:uiPriority w:val="99"/>
    <w:rsid w:val="007013BF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AD75FA"/>
    <w:rPr>
      <w:rFonts w:ascii="Tahoma" w:hAnsi="Tahoma" w:cs="Times New Roman"/>
      <w:kern w:val="0"/>
      <w:sz w:val="16"/>
      <w:szCs w:val="16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FA"/>
    <w:rPr>
      <w:rFonts w:ascii="Tahoma" w:hAnsi="Tahoma" w:cs="Times New Roman"/>
      <w:sz w:val="16"/>
    </w:rPr>
  </w:style>
  <w:style w:type="numbering" w:customStyle="1" w:styleId="WW8Num2">
    <w:name w:val="WW8Num2"/>
    <w:rsid w:val="001015C8"/>
    <w:pPr>
      <w:numPr>
        <w:numId w:val="1"/>
      </w:numPr>
    </w:pPr>
  </w:style>
  <w:style w:type="numbering" w:customStyle="1" w:styleId="WW8Num1">
    <w:name w:val="WW8Num1"/>
    <w:rsid w:val="001015C8"/>
    <w:pPr>
      <w:numPr>
        <w:numId w:val="4"/>
      </w:numPr>
    </w:pPr>
  </w:style>
  <w:style w:type="numbering" w:customStyle="1" w:styleId="WW8Num3">
    <w:name w:val="WW8Num3"/>
    <w:rsid w:val="001015C8"/>
    <w:pPr>
      <w:numPr>
        <w:numId w:val="3"/>
      </w:numPr>
    </w:pPr>
  </w:style>
  <w:style w:type="numbering" w:customStyle="1" w:styleId="WW8Num4">
    <w:name w:val="WW8Num4"/>
    <w:rsid w:val="001015C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BlagoW7new</dc:creator>
  <cp:keywords/>
  <dc:description/>
  <cp:lastModifiedBy>1</cp:lastModifiedBy>
  <cp:revision>16</cp:revision>
  <cp:lastPrinted>2013-11-11T14:41:00Z</cp:lastPrinted>
  <dcterms:created xsi:type="dcterms:W3CDTF">2013-11-11T14:11:00Z</dcterms:created>
  <dcterms:modified xsi:type="dcterms:W3CDTF">2013-12-27T09:24:00Z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