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36B" w:rsidRPr="009A12A9" w:rsidRDefault="004D636B" w:rsidP="006808D5">
      <w:pPr>
        <w:shd w:val="clear" w:color="auto" w:fill="FFFFFF"/>
        <w:jc w:val="center"/>
        <w:rPr>
          <w:b/>
          <w:caps/>
          <w:color w:val="000000"/>
          <w:spacing w:val="-8"/>
          <w:lang w:val="de-DE"/>
        </w:rPr>
      </w:pPr>
      <w:bookmarkStart w:id="0" w:name="_GoBack"/>
      <w:bookmarkEnd w:id="0"/>
    </w:p>
    <w:p w:rsidR="004D636B" w:rsidRDefault="004D636B" w:rsidP="006808D5">
      <w:pPr>
        <w:shd w:val="clear" w:color="auto" w:fill="FFFFFF"/>
        <w:jc w:val="center"/>
        <w:rPr>
          <w:b/>
          <w:caps/>
        </w:rPr>
      </w:pPr>
      <w:r>
        <w:rPr>
          <w:b/>
          <w:caps/>
          <w:color w:val="000000"/>
          <w:spacing w:val="-8"/>
        </w:rPr>
        <w:t>МУНИЦИПАЛЬНАЯ Программа</w:t>
      </w:r>
    </w:p>
    <w:p w:rsidR="004D636B" w:rsidRDefault="004D636B" w:rsidP="006808D5">
      <w:pPr>
        <w:pStyle w:val="Textbody"/>
        <w:spacing w:after="0"/>
        <w:jc w:val="center"/>
        <w:rPr>
          <w:b/>
          <w:lang w:val="ru-RU"/>
        </w:rPr>
      </w:pPr>
      <w:r>
        <w:rPr>
          <w:b/>
          <w:lang w:val="ru-RU"/>
        </w:rPr>
        <w:t>ВНУТРИГОРОДСКОГО МУНИЦИПАЛЬНОГО ОБРАЗОВАНИЯ САНКТ-ПЕТЕРБУРГА МУНИЦИПАЛЬНЫЙ ОКРУГ ПОЛЮСТРОВО ПО УСТАНОВКЕ, СОДЕРЖАНИЮ И РЕМОНТУ ОГРАЖДЕНИЙ ГАЗОНОВ НА 2014 ГОД</w:t>
      </w:r>
    </w:p>
    <w:p w:rsidR="004D636B" w:rsidRDefault="004D636B" w:rsidP="006808D5">
      <w:pPr>
        <w:pStyle w:val="Textbody"/>
        <w:spacing w:after="0"/>
        <w:jc w:val="center"/>
        <w:rPr>
          <w:b/>
          <w:lang w:val="ru-RU"/>
        </w:rPr>
      </w:pPr>
      <w:r>
        <w:rPr>
          <w:b/>
          <w:lang w:val="ru-RU"/>
        </w:rPr>
        <w:t>(раздел 0503 «Благоустройство» целевая статья 6000103)</w:t>
      </w:r>
    </w:p>
    <w:p w:rsidR="004D636B" w:rsidRDefault="004D636B" w:rsidP="006808D5">
      <w:pPr>
        <w:shd w:val="clear" w:color="auto" w:fill="FFFFFF"/>
        <w:rPr>
          <w:sz w:val="16"/>
          <w:szCs w:val="16"/>
        </w:rPr>
      </w:pPr>
    </w:p>
    <w:p w:rsidR="004D636B" w:rsidRDefault="004D636B" w:rsidP="006808D5">
      <w:pPr>
        <w:shd w:val="clear" w:color="auto" w:fill="FFFFFF"/>
      </w:pPr>
      <w:r>
        <w:t>ЗАКАЗЧИК: Местная администрация внутригородского Муниципального образования  Санкт- Петербурга муниципальный округ Полюстрово</w:t>
      </w:r>
    </w:p>
    <w:p w:rsidR="004D636B" w:rsidRDefault="004D636B" w:rsidP="006808D5">
      <w:pPr>
        <w:shd w:val="clear" w:color="auto" w:fill="FFFFFF"/>
      </w:pPr>
    </w:p>
    <w:p w:rsidR="004D636B" w:rsidRDefault="004D636B" w:rsidP="006808D5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jc w:val="both"/>
      </w:pPr>
      <w:r>
        <w:t>ЦЕЛИ ПРОГРАММЫ:</w:t>
      </w:r>
    </w:p>
    <w:p w:rsidR="004D636B" w:rsidRDefault="004D636B" w:rsidP="006808D5">
      <w:pPr>
        <w:widowControl w:val="0"/>
        <w:shd w:val="clear" w:color="auto" w:fill="FFFFFF"/>
        <w:tabs>
          <w:tab w:val="left" w:pos="-3798"/>
          <w:tab w:val="left" w:pos="342"/>
        </w:tabs>
        <w:autoSpaceDE w:val="0"/>
        <w:jc w:val="both"/>
      </w:pPr>
      <w:r>
        <w:t xml:space="preserve">       - улучшение качества жизни населения</w:t>
      </w:r>
    </w:p>
    <w:p w:rsidR="004D636B" w:rsidRDefault="004D636B" w:rsidP="006808D5">
      <w:pPr>
        <w:widowControl w:val="0"/>
        <w:shd w:val="clear" w:color="auto" w:fill="FFFFFF"/>
        <w:tabs>
          <w:tab w:val="left" w:pos="-3798"/>
          <w:tab w:val="left" w:pos="342"/>
        </w:tabs>
        <w:autoSpaceDE w:val="0"/>
        <w:jc w:val="both"/>
      </w:pPr>
      <w:r>
        <w:t>- предотвращение фактов нарушения правил благоустройства.</w:t>
      </w:r>
    </w:p>
    <w:p w:rsidR="004D636B" w:rsidRDefault="004D636B" w:rsidP="006808D5">
      <w:pPr>
        <w:rPr>
          <w:color w:val="000000"/>
          <w:spacing w:val="-5"/>
        </w:rPr>
      </w:pPr>
      <w:r>
        <w:rPr>
          <w:color w:val="000000"/>
          <w:spacing w:val="-5"/>
        </w:rPr>
        <w:t xml:space="preserve">        - защита зеленых насаждений от повреждений транспортными средствами.</w:t>
      </w:r>
    </w:p>
    <w:p w:rsidR="004D636B" w:rsidRDefault="004D636B" w:rsidP="006808D5">
      <w:pPr>
        <w:rPr>
          <w:color w:val="000000"/>
          <w:spacing w:val="-5"/>
        </w:rPr>
      </w:pPr>
      <w:r>
        <w:rPr>
          <w:color w:val="000000"/>
          <w:spacing w:val="-5"/>
        </w:rPr>
        <w:t xml:space="preserve">        - снижение травматизма на внутридворовых территориях.</w:t>
      </w:r>
    </w:p>
    <w:p w:rsidR="004D636B" w:rsidRDefault="004D636B" w:rsidP="006808D5">
      <w:pPr>
        <w:rPr>
          <w:color w:val="000000"/>
          <w:spacing w:val="-5"/>
        </w:rPr>
      </w:pPr>
    </w:p>
    <w:p w:rsidR="004D636B" w:rsidRDefault="004D636B" w:rsidP="006808D5">
      <w:pPr>
        <w:numPr>
          <w:ilvl w:val="0"/>
          <w:numId w:val="1"/>
        </w:numPr>
        <w:shd w:val="clear" w:color="auto" w:fill="FFFFFF"/>
        <w:tabs>
          <w:tab w:val="left" w:pos="720"/>
        </w:tabs>
        <w:rPr>
          <w:b/>
          <w:bCs/>
          <w:color w:val="000000"/>
          <w:spacing w:val="-9"/>
        </w:rPr>
      </w:pPr>
      <w:r>
        <w:rPr>
          <w:caps/>
          <w:color w:val="000000"/>
          <w:spacing w:val="-9"/>
        </w:rPr>
        <w:t xml:space="preserve">сроки реализации программы: </w:t>
      </w:r>
      <w:r>
        <w:rPr>
          <w:b/>
          <w:bCs/>
          <w:color w:val="000000"/>
          <w:spacing w:val="-9"/>
        </w:rPr>
        <w:t>2014 год</w:t>
      </w:r>
    </w:p>
    <w:p w:rsidR="004D636B" w:rsidRDefault="004D636B" w:rsidP="006808D5">
      <w:pPr>
        <w:numPr>
          <w:ilvl w:val="0"/>
          <w:numId w:val="1"/>
        </w:numPr>
        <w:shd w:val="clear" w:color="auto" w:fill="FFFFFF"/>
        <w:tabs>
          <w:tab w:val="left" w:pos="720"/>
        </w:tabs>
        <w:rPr>
          <w:caps/>
          <w:color w:val="000000"/>
          <w:spacing w:val="-9"/>
        </w:rPr>
      </w:pPr>
      <w:r>
        <w:rPr>
          <w:caps/>
          <w:color w:val="000000"/>
          <w:spacing w:val="-9"/>
        </w:rPr>
        <w:t>перечень мероприятий программы и необходимый объем финансирования:</w:t>
      </w:r>
    </w:p>
    <w:p w:rsidR="004D636B" w:rsidRDefault="004D636B" w:rsidP="006808D5">
      <w:pPr>
        <w:shd w:val="clear" w:color="auto" w:fill="FFFFFF"/>
        <w:rPr>
          <w:caps/>
          <w:color w:val="000000"/>
          <w:spacing w:val="-9"/>
        </w:rPr>
      </w:pPr>
    </w:p>
    <w:tbl>
      <w:tblPr>
        <w:tblW w:w="15685" w:type="dxa"/>
        <w:jc w:val="center"/>
        <w:tblLayout w:type="fixed"/>
        <w:tblLook w:val="0000"/>
      </w:tblPr>
      <w:tblGrid>
        <w:gridCol w:w="540"/>
        <w:gridCol w:w="3159"/>
        <w:gridCol w:w="4494"/>
        <w:gridCol w:w="2160"/>
        <w:gridCol w:w="2700"/>
        <w:gridCol w:w="2632"/>
      </w:tblGrid>
      <w:tr w:rsidR="004D636B" w:rsidTr="001E0079">
        <w:trPr>
          <w:trHeight w:val="67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36B" w:rsidRDefault="004D636B" w:rsidP="001E0079">
            <w:pPr>
              <w:snapToGrid w:val="0"/>
              <w:jc w:val="center"/>
            </w:pPr>
            <w:r>
              <w:t>№ п/п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36B" w:rsidRDefault="004D636B" w:rsidP="001E0079">
            <w:pPr>
              <w:snapToGrid w:val="0"/>
              <w:jc w:val="center"/>
            </w:pPr>
            <w:r>
              <w:t>Адрес работ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36B" w:rsidRDefault="004D636B" w:rsidP="001E0079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36B" w:rsidRDefault="004D636B" w:rsidP="001E0079">
            <w:pPr>
              <w:snapToGrid w:val="0"/>
              <w:jc w:val="center"/>
            </w:pPr>
            <w:r>
              <w:t>Бюджетное финансирование</w:t>
            </w:r>
          </w:p>
          <w:p w:rsidR="004D636B" w:rsidRDefault="004D636B" w:rsidP="001E0079">
            <w:pPr>
              <w:jc w:val="center"/>
            </w:pPr>
            <w:r>
              <w:t>тыс. руб.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36B" w:rsidRDefault="004D636B" w:rsidP="001E0079">
            <w:pPr>
              <w:snapToGrid w:val="0"/>
              <w:jc w:val="center"/>
            </w:pPr>
            <w:r>
              <w:t>Объем работ</w:t>
            </w:r>
          </w:p>
          <w:p w:rsidR="004D636B" w:rsidRDefault="004D636B" w:rsidP="001E0079">
            <w:pPr>
              <w:jc w:val="center"/>
            </w:pPr>
            <w:r>
              <w:t>(количество)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36B" w:rsidRDefault="004D636B" w:rsidP="001E0079">
            <w:pPr>
              <w:snapToGrid w:val="0"/>
              <w:jc w:val="center"/>
            </w:pPr>
            <w:r>
              <w:t>Примечание</w:t>
            </w:r>
          </w:p>
        </w:tc>
      </w:tr>
      <w:tr w:rsidR="004D636B" w:rsidTr="001E0079">
        <w:trPr>
          <w:trHeight w:val="572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36B" w:rsidRDefault="004D636B" w:rsidP="001E0079">
            <w:pPr>
              <w:snapToGrid w:val="0"/>
              <w:jc w:val="center"/>
            </w:pPr>
            <w:r>
              <w:t>1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36B" w:rsidRDefault="004D636B" w:rsidP="001E0079">
            <w:pPr>
              <w:snapToGrid w:val="0"/>
            </w:pPr>
            <w:r>
              <w:t>Согласно дополнительной адресной программе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36B" w:rsidRDefault="004D636B" w:rsidP="001E0079">
            <w:pPr>
              <w:snapToGrid w:val="0"/>
              <w:jc w:val="center"/>
            </w:pPr>
            <w:r>
              <w:t>Установка  ограждений газонов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636B" w:rsidRDefault="004D636B" w:rsidP="001E0079">
            <w:pPr>
              <w:jc w:val="center"/>
            </w:pPr>
            <w:r>
              <w:t>3942,5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36B" w:rsidRDefault="004D636B" w:rsidP="001E0079">
            <w:pPr>
              <w:snapToGrid w:val="0"/>
              <w:jc w:val="center"/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36B" w:rsidRDefault="004D636B" w:rsidP="001E0079">
            <w:pPr>
              <w:snapToGrid w:val="0"/>
              <w:jc w:val="center"/>
            </w:pPr>
          </w:p>
        </w:tc>
      </w:tr>
      <w:tr w:rsidR="004D636B" w:rsidTr="001E0079">
        <w:trPr>
          <w:trHeight w:val="572"/>
          <w:jc w:val="center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4D636B" w:rsidRDefault="004D636B" w:rsidP="001E0079">
            <w:pPr>
              <w:snapToGrid w:val="0"/>
              <w:jc w:val="center"/>
            </w:pPr>
            <w:r>
              <w:t>2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</w:tcBorders>
          </w:tcPr>
          <w:p w:rsidR="004D636B" w:rsidRDefault="004D636B" w:rsidP="001E0079">
            <w:pPr>
              <w:snapToGrid w:val="0"/>
            </w:pPr>
          </w:p>
        </w:tc>
        <w:tc>
          <w:tcPr>
            <w:tcW w:w="4494" w:type="dxa"/>
            <w:tcBorders>
              <w:left w:val="single" w:sz="4" w:space="0" w:color="000000"/>
              <w:bottom w:val="single" w:sz="4" w:space="0" w:color="000000"/>
            </w:tcBorders>
          </w:tcPr>
          <w:p w:rsidR="004D636B" w:rsidRDefault="004D636B" w:rsidP="001E0079">
            <w:pPr>
              <w:snapToGrid w:val="0"/>
              <w:jc w:val="center"/>
            </w:pPr>
            <w:r>
              <w:t xml:space="preserve">Осуществление функций т/н 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636B" w:rsidRDefault="004D636B" w:rsidP="001E0079">
            <w:pPr>
              <w:snapToGrid w:val="0"/>
              <w:jc w:val="center"/>
            </w:pPr>
            <w:r>
              <w:t>71,0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4D636B" w:rsidRDefault="004D636B" w:rsidP="001E0079">
            <w:pPr>
              <w:snapToGrid w:val="0"/>
              <w:jc w:val="center"/>
            </w:pPr>
          </w:p>
        </w:tc>
        <w:tc>
          <w:tcPr>
            <w:tcW w:w="2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36B" w:rsidRDefault="004D636B" w:rsidP="001E0079">
            <w:pPr>
              <w:snapToGrid w:val="0"/>
              <w:jc w:val="center"/>
            </w:pPr>
          </w:p>
        </w:tc>
      </w:tr>
      <w:tr w:rsidR="004D636B" w:rsidTr="001E0079">
        <w:trPr>
          <w:trHeight w:val="572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36B" w:rsidRDefault="004D636B" w:rsidP="001E0079">
            <w:pPr>
              <w:snapToGrid w:val="0"/>
              <w:jc w:val="center"/>
            </w:pPr>
            <w:r>
              <w:t>3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36B" w:rsidRDefault="004D636B" w:rsidP="001E0079">
            <w:pPr>
              <w:snapToGrid w:val="0"/>
              <w:jc w:val="center"/>
            </w:pPr>
            <w:r>
              <w:t>Согласно дополнительной адресной программе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36B" w:rsidRDefault="004D636B" w:rsidP="001E0079">
            <w:pPr>
              <w:pStyle w:val="21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Содержание и ремонт  ограждений газонов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636B" w:rsidRDefault="004D636B" w:rsidP="001E0079">
            <w:pPr>
              <w:snapToGrid w:val="0"/>
              <w:jc w:val="center"/>
            </w:pPr>
            <w:r>
              <w:t>700,0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36B" w:rsidRDefault="004D636B" w:rsidP="001E0079">
            <w:pPr>
              <w:snapToGrid w:val="0"/>
              <w:jc w:val="center"/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36B" w:rsidRDefault="004D636B" w:rsidP="001E0079">
            <w:pPr>
              <w:snapToGrid w:val="0"/>
              <w:jc w:val="center"/>
            </w:pPr>
          </w:p>
        </w:tc>
      </w:tr>
      <w:tr w:rsidR="004D636B" w:rsidTr="001E0079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36B" w:rsidRDefault="004D636B" w:rsidP="001E0079">
            <w:pPr>
              <w:snapToGrid w:val="0"/>
              <w:jc w:val="center"/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36B" w:rsidRDefault="004D636B" w:rsidP="001E0079">
            <w:pPr>
              <w:snapToGrid w:val="0"/>
            </w:pP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36B" w:rsidRDefault="004D636B" w:rsidP="001E0079">
            <w:pPr>
              <w:snapToGrid w:val="0"/>
              <w:jc w:val="right"/>
            </w:pPr>
            <w:r>
              <w:t>ВСЕГО ПО ПРОГРАММЕ: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636B" w:rsidRDefault="004D636B" w:rsidP="001E0079">
            <w:pPr>
              <w:snapToGrid w:val="0"/>
              <w:jc w:val="center"/>
            </w:pPr>
            <w:r>
              <w:t>4713,5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36B" w:rsidRDefault="004D636B" w:rsidP="001E0079">
            <w:pPr>
              <w:pStyle w:val="BodyText"/>
              <w:snapToGrid w:val="0"/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36B" w:rsidRDefault="004D636B" w:rsidP="001E0079">
            <w:pPr>
              <w:snapToGrid w:val="0"/>
              <w:jc w:val="center"/>
            </w:pPr>
          </w:p>
        </w:tc>
      </w:tr>
    </w:tbl>
    <w:p w:rsidR="004D636B" w:rsidRDefault="004D636B" w:rsidP="006808D5">
      <w:pPr>
        <w:shd w:val="clear" w:color="auto" w:fill="FFFFFF"/>
        <w:ind w:left="360"/>
      </w:pPr>
    </w:p>
    <w:p w:rsidR="004D636B" w:rsidRDefault="004D636B" w:rsidP="006808D5">
      <w:pPr>
        <w:ind w:left="9356"/>
        <w:jc w:val="center"/>
        <w:rPr>
          <w:sz w:val="22"/>
          <w:szCs w:val="22"/>
        </w:rPr>
      </w:pPr>
    </w:p>
    <w:p w:rsidR="004D636B" w:rsidRDefault="004D636B" w:rsidP="006808D5">
      <w:pPr>
        <w:ind w:left="9356"/>
        <w:jc w:val="center"/>
        <w:rPr>
          <w:sz w:val="22"/>
          <w:szCs w:val="22"/>
        </w:rPr>
      </w:pPr>
    </w:p>
    <w:p w:rsidR="004D636B" w:rsidRDefault="004D636B" w:rsidP="006808D5">
      <w:pPr>
        <w:ind w:left="9356"/>
        <w:jc w:val="center"/>
        <w:rPr>
          <w:sz w:val="22"/>
          <w:szCs w:val="22"/>
        </w:rPr>
      </w:pPr>
    </w:p>
    <w:p w:rsidR="004D636B" w:rsidRDefault="004D636B"/>
    <w:sectPr w:rsidR="004D636B" w:rsidSect="006808D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7610E1F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08D5"/>
    <w:rsid w:val="00002952"/>
    <w:rsid w:val="00012BFC"/>
    <w:rsid w:val="00080CFE"/>
    <w:rsid w:val="00096A51"/>
    <w:rsid w:val="000A2663"/>
    <w:rsid w:val="000C5533"/>
    <w:rsid w:val="00146CBF"/>
    <w:rsid w:val="00172AE7"/>
    <w:rsid w:val="001861D4"/>
    <w:rsid w:val="00194BF5"/>
    <w:rsid w:val="001974BD"/>
    <w:rsid w:val="001C2CBC"/>
    <w:rsid w:val="001D29D5"/>
    <w:rsid w:val="001E0079"/>
    <w:rsid w:val="001F3827"/>
    <w:rsid w:val="00205509"/>
    <w:rsid w:val="00251843"/>
    <w:rsid w:val="00253643"/>
    <w:rsid w:val="002931B1"/>
    <w:rsid w:val="002E183E"/>
    <w:rsid w:val="0032496F"/>
    <w:rsid w:val="00332500"/>
    <w:rsid w:val="0037701D"/>
    <w:rsid w:val="003C3210"/>
    <w:rsid w:val="003F232D"/>
    <w:rsid w:val="004049D0"/>
    <w:rsid w:val="00422378"/>
    <w:rsid w:val="004D636B"/>
    <w:rsid w:val="00511987"/>
    <w:rsid w:val="00557C3F"/>
    <w:rsid w:val="005708DE"/>
    <w:rsid w:val="00597867"/>
    <w:rsid w:val="005D5FEF"/>
    <w:rsid w:val="005E6379"/>
    <w:rsid w:val="005F08F9"/>
    <w:rsid w:val="00627CEA"/>
    <w:rsid w:val="006634B7"/>
    <w:rsid w:val="006667F0"/>
    <w:rsid w:val="006808D5"/>
    <w:rsid w:val="006914A2"/>
    <w:rsid w:val="006B7C55"/>
    <w:rsid w:val="006D00B9"/>
    <w:rsid w:val="007D5607"/>
    <w:rsid w:val="008201DA"/>
    <w:rsid w:val="008443D7"/>
    <w:rsid w:val="00847A58"/>
    <w:rsid w:val="00857DCA"/>
    <w:rsid w:val="00887D81"/>
    <w:rsid w:val="008C1B66"/>
    <w:rsid w:val="008C4C34"/>
    <w:rsid w:val="008C6F02"/>
    <w:rsid w:val="00906332"/>
    <w:rsid w:val="00945438"/>
    <w:rsid w:val="00945912"/>
    <w:rsid w:val="00947814"/>
    <w:rsid w:val="009514C0"/>
    <w:rsid w:val="0095374D"/>
    <w:rsid w:val="009622B6"/>
    <w:rsid w:val="0096553B"/>
    <w:rsid w:val="00965A60"/>
    <w:rsid w:val="0097790A"/>
    <w:rsid w:val="009A12A9"/>
    <w:rsid w:val="009B6275"/>
    <w:rsid w:val="009E0332"/>
    <w:rsid w:val="00A04080"/>
    <w:rsid w:val="00A204C0"/>
    <w:rsid w:val="00A3373A"/>
    <w:rsid w:val="00A62D31"/>
    <w:rsid w:val="00A82B3B"/>
    <w:rsid w:val="00A840F2"/>
    <w:rsid w:val="00AE723D"/>
    <w:rsid w:val="00AF1AD0"/>
    <w:rsid w:val="00AF5E69"/>
    <w:rsid w:val="00B56FD6"/>
    <w:rsid w:val="00B77748"/>
    <w:rsid w:val="00B80B45"/>
    <w:rsid w:val="00B85776"/>
    <w:rsid w:val="00BC0E39"/>
    <w:rsid w:val="00C5203D"/>
    <w:rsid w:val="00C95FD1"/>
    <w:rsid w:val="00CC1DA6"/>
    <w:rsid w:val="00CC795A"/>
    <w:rsid w:val="00CE3B3D"/>
    <w:rsid w:val="00D44DE0"/>
    <w:rsid w:val="00D734D8"/>
    <w:rsid w:val="00D8420D"/>
    <w:rsid w:val="00D9311E"/>
    <w:rsid w:val="00DA2A4A"/>
    <w:rsid w:val="00DA3806"/>
    <w:rsid w:val="00DB229B"/>
    <w:rsid w:val="00DC14F3"/>
    <w:rsid w:val="00DD5D25"/>
    <w:rsid w:val="00DF5909"/>
    <w:rsid w:val="00E11D25"/>
    <w:rsid w:val="00E14430"/>
    <w:rsid w:val="00E87566"/>
    <w:rsid w:val="00EA18D5"/>
    <w:rsid w:val="00EA2DFD"/>
    <w:rsid w:val="00EB4802"/>
    <w:rsid w:val="00EE16EC"/>
    <w:rsid w:val="00EE3017"/>
    <w:rsid w:val="00EF06FF"/>
    <w:rsid w:val="00F0537F"/>
    <w:rsid w:val="00F25570"/>
    <w:rsid w:val="00F3574F"/>
    <w:rsid w:val="00F513AA"/>
    <w:rsid w:val="00F769E4"/>
    <w:rsid w:val="00F85671"/>
    <w:rsid w:val="00FB51C6"/>
    <w:rsid w:val="00FB6A45"/>
    <w:rsid w:val="00FC2DA3"/>
    <w:rsid w:val="00FD5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8D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6808D5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808D5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21"/>
    <w:basedOn w:val="Normal"/>
    <w:uiPriority w:val="99"/>
    <w:rsid w:val="006808D5"/>
    <w:pPr>
      <w:jc w:val="both"/>
    </w:pPr>
    <w:rPr>
      <w:sz w:val="22"/>
    </w:rPr>
  </w:style>
  <w:style w:type="paragraph" w:customStyle="1" w:styleId="Textbody">
    <w:name w:val="Text body"/>
    <w:basedOn w:val="Normal"/>
    <w:uiPriority w:val="99"/>
    <w:rsid w:val="006808D5"/>
    <w:pPr>
      <w:widowControl w:val="0"/>
      <w:autoSpaceDN w:val="0"/>
      <w:spacing w:after="120"/>
      <w:textAlignment w:val="baseline"/>
    </w:pPr>
    <w:rPr>
      <w:rFonts w:eastAsia="Calibri" w:cs="Tahoma"/>
      <w:kern w:val="3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163</Words>
  <Characters>935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2013-12-27T09:33:00Z</dcterms:created>
  <dcterms:modified xsi:type="dcterms:W3CDTF">2013-12-27T09:36:00Z</dcterms:modified>
</cp:coreProperties>
</file>