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3F" w:rsidRDefault="0030073F" w:rsidP="008B7C30">
      <w:pPr>
        <w:shd w:val="clear" w:color="auto" w:fill="FFFFFF"/>
        <w:jc w:val="center"/>
        <w:rPr>
          <w:bCs/>
          <w:caps/>
          <w:color w:val="000000"/>
          <w:spacing w:val="-8"/>
        </w:rPr>
      </w:pPr>
    </w:p>
    <w:p w:rsidR="0030073F" w:rsidRDefault="0030073F" w:rsidP="008B7C30">
      <w:pPr>
        <w:shd w:val="clear" w:color="auto" w:fill="FFFFFF"/>
        <w:jc w:val="center"/>
        <w:rPr>
          <w:bCs/>
          <w:caps/>
          <w:color w:val="000000"/>
          <w:spacing w:val="-8"/>
        </w:rPr>
      </w:pPr>
    </w:p>
    <w:p w:rsidR="0030073F" w:rsidRDefault="0030073F" w:rsidP="008B7C30">
      <w:pPr>
        <w:shd w:val="clear" w:color="auto" w:fill="FFFFFF"/>
        <w:jc w:val="center"/>
        <w:rPr>
          <w:bCs/>
          <w:caps/>
          <w:color w:val="000000"/>
          <w:spacing w:val="-8"/>
        </w:rPr>
      </w:pPr>
    </w:p>
    <w:p w:rsidR="0030073F" w:rsidRDefault="0030073F" w:rsidP="002151FD">
      <w:pPr>
        <w:pStyle w:val="Textbody"/>
        <w:spacing w:after="0"/>
        <w:jc w:val="center"/>
      </w:pPr>
      <w:r>
        <w:rPr>
          <w:b/>
          <w:caps/>
          <w:color w:val="000000"/>
          <w:spacing w:val="-8"/>
          <w:lang w:val="ru-RU"/>
        </w:rPr>
        <w:t>муниципальная</w:t>
      </w:r>
      <w:r>
        <w:rPr>
          <w:b/>
          <w:caps/>
          <w:color w:val="000000"/>
          <w:spacing w:val="-8"/>
        </w:rPr>
        <w:t xml:space="preserve"> Программа</w:t>
      </w:r>
    </w:p>
    <w:p w:rsidR="0030073F" w:rsidRDefault="0030073F" w:rsidP="002151FD">
      <w:pPr>
        <w:pStyle w:val="Textbody"/>
        <w:spacing w:after="0"/>
        <w:jc w:val="center"/>
        <w:rPr>
          <w:b/>
          <w:lang w:val="ru-RU"/>
        </w:rPr>
      </w:pPr>
      <w:r>
        <w:rPr>
          <w:b/>
          <w:lang w:val="ru-RU"/>
        </w:rPr>
        <w:t>ВНУТРИГОРОДСКОГО МУНИЦИПАЛЬНОГО ОБРАЗОВАНИЯ САНКТ-ПЕТЕРБУРГА МУНИЦИПАЛЬНЫЙ ОКРУГ ПОЛЮСТРОВО ПО ОБОРУДОВАНИЮ КОНТЕЙНЕРНЫХ ПЛОЩАДОК НА ДВОРОВЫХ ТЕРРИТОРИЯХ В 2014 ГОДУ</w:t>
      </w:r>
    </w:p>
    <w:p w:rsidR="0030073F" w:rsidRDefault="0030073F" w:rsidP="002151FD">
      <w:pPr>
        <w:pStyle w:val="Textbody"/>
        <w:spacing w:after="0"/>
        <w:jc w:val="center"/>
        <w:rPr>
          <w:b/>
          <w:lang w:val="ru-RU"/>
        </w:rPr>
      </w:pPr>
      <w:r>
        <w:rPr>
          <w:b/>
          <w:lang w:val="ru-RU"/>
        </w:rPr>
        <w:t>(раздел 0503 «Благоустройство» целевая статья 6000201)</w:t>
      </w:r>
    </w:p>
    <w:p w:rsidR="0030073F" w:rsidRDefault="0030073F" w:rsidP="008B7C30">
      <w:pPr>
        <w:shd w:val="clear" w:color="auto" w:fill="FFFFFF"/>
      </w:pPr>
    </w:p>
    <w:p w:rsidR="0030073F" w:rsidRDefault="0030073F" w:rsidP="008B7C30">
      <w:pPr>
        <w:shd w:val="clear" w:color="auto" w:fill="FFFFFF"/>
      </w:pPr>
    </w:p>
    <w:p w:rsidR="0030073F" w:rsidRDefault="0030073F" w:rsidP="008B7C30">
      <w:pPr>
        <w:shd w:val="clear" w:color="auto" w:fill="FFFFFF"/>
      </w:pPr>
      <w:r>
        <w:t>ЗАКАЗЧИК: Местная администрация внутригородского Муниципального образования Санкт- Петербурга муниципальный округ Полюстрово</w:t>
      </w:r>
    </w:p>
    <w:p w:rsidR="0030073F" w:rsidRDefault="0030073F" w:rsidP="008B7C30">
      <w:pPr>
        <w:shd w:val="clear" w:color="auto" w:fill="FFFFFF"/>
        <w:rPr>
          <w:sz w:val="22"/>
          <w:szCs w:val="22"/>
        </w:rPr>
      </w:pPr>
    </w:p>
    <w:p w:rsidR="0030073F" w:rsidRDefault="0030073F" w:rsidP="008B7C30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ЦЕЛИ ПРОГРАММЫ:</w:t>
      </w:r>
    </w:p>
    <w:p w:rsidR="0030073F" w:rsidRDefault="0030073F" w:rsidP="008B7C30">
      <w:pPr>
        <w:widowControl w:val="0"/>
        <w:shd w:val="clear" w:color="auto" w:fill="FFFFFF"/>
        <w:tabs>
          <w:tab w:val="left" w:pos="-3798"/>
          <w:tab w:val="left" w:pos="342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улучшение качества жизни населения;</w:t>
      </w:r>
    </w:p>
    <w:p w:rsidR="0030073F" w:rsidRDefault="0030073F" w:rsidP="008B7C30">
      <w:pPr>
        <w:widowControl w:val="0"/>
        <w:shd w:val="clear" w:color="auto" w:fill="FFFFFF"/>
        <w:tabs>
          <w:tab w:val="left" w:pos="-3798"/>
          <w:tab w:val="left" w:pos="342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снижение заболеваемости граждан, укрепление здоровья;</w:t>
      </w:r>
    </w:p>
    <w:p w:rsidR="0030073F" w:rsidRDefault="0030073F" w:rsidP="008B7C30">
      <w:pPr>
        <w:widowControl w:val="0"/>
        <w:shd w:val="clear" w:color="auto" w:fill="FFFFFF"/>
        <w:tabs>
          <w:tab w:val="left" w:pos="-3798"/>
          <w:tab w:val="left" w:pos="342"/>
        </w:tabs>
        <w:autoSpaceDE w:val="0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      - у</w:t>
      </w:r>
      <w:r>
        <w:rPr>
          <w:sz w:val="22"/>
          <w:szCs w:val="22"/>
        </w:rPr>
        <w:t>лучшение экологии окружающей среды.</w:t>
      </w:r>
    </w:p>
    <w:p w:rsidR="0030073F" w:rsidRDefault="0030073F" w:rsidP="008B7C30">
      <w:pPr>
        <w:numPr>
          <w:ilvl w:val="0"/>
          <w:numId w:val="2"/>
        </w:numPr>
        <w:shd w:val="clear" w:color="auto" w:fill="FFFFFF"/>
        <w:tabs>
          <w:tab w:val="left" w:pos="720"/>
        </w:tabs>
        <w:rPr>
          <w:b/>
          <w:bCs/>
          <w:color w:val="000000"/>
          <w:spacing w:val="-9"/>
          <w:sz w:val="22"/>
          <w:szCs w:val="22"/>
        </w:rPr>
      </w:pPr>
      <w:r>
        <w:rPr>
          <w:caps/>
          <w:color w:val="000000"/>
          <w:spacing w:val="-9"/>
          <w:sz w:val="22"/>
          <w:szCs w:val="22"/>
        </w:rPr>
        <w:t xml:space="preserve">сроки реализации программы: </w:t>
      </w:r>
      <w:r>
        <w:rPr>
          <w:b/>
          <w:bCs/>
          <w:color w:val="000000"/>
          <w:spacing w:val="-9"/>
          <w:sz w:val="22"/>
          <w:szCs w:val="22"/>
        </w:rPr>
        <w:t>2014 год</w:t>
      </w:r>
    </w:p>
    <w:p w:rsidR="0030073F" w:rsidRDefault="0030073F" w:rsidP="008B7C30">
      <w:pPr>
        <w:numPr>
          <w:ilvl w:val="0"/>
          <w:numId w:val="2"/>
        </w:numPr>
        <w:shd w:val="clear" w:color="auto" w:fill="FFFFFF"/>
        <w:tabs>
          <w:tab w:val="left" w:pos="720"/>
        </w:tabs>
        <w:rPr>
          <w:caps/>
          <w:color w:val="000000"/>
          <w:spacing w:val="-9"/>
          <w:sz w:val="22"/>
          <w:szCs w:val="22"/>
        </w:rPr>
      </w:pPr>
      <w:r>
        <w:rPr>
          <w:caps/>
          <w:color w:val="000000"/>
          <w:spacing w:val="-9"/>
          <w:sz w:val="22"/>
          <w:szCs w:val="22"/>
        </w:rPr>
        <w:t>перечень мероприятий программы, ожидаемые конечные результаты реализации и необходимый объем финансирования:</w:t>
      </w:r>
    </w:p>
    <w:p w:rsidR="0030073F" w:rsidRDefault="0030073F" w:rsidP="00E417E7">
      <w:pPr>
        <w:shd w:val="clear" w:color="auto" w:fill="FFFFFF"/>
        <w:rPr>
          <w:caps/>
          <w:color w:val="000000"/>
          <w:spacing w:val="-9"/>
          <w:sz w:val="22"/>
          <w:szCs w:val="22"/>
        </w:rPr>
      </w:pPr>
    </w:p>
    <w:p w:rsidR="0030073F" w:rsidRDefault="0030073F" w:rsidP="00E417E7">
      <w:pPr>
        <w:shd w:val="clear" w:color="auto" w:fill="FFFFFF"/>
        <w:rPr>
          <w:caps/>
          <w:color w:val="000000"/>
          <w:spacing w:val="-9"/>
          <w:sz w:val="22"/>
          <w:szCs w:val="22"/>
        </w:rPr>
      </w:pPr>
    </w:p>
    <w:tbl>
      <w:tblPr>
        <w:tblW w:w="0" w:type="auto"/>
        <w:jc w:val="center"/>
        <w:tblLayout w:type="fixed"/>
        <w:tblLook w:val="00A0"/>
      </w:tblPr>
      <w:tblGrid>
        <w:gridCol w:w="540"/>
        <w:gridCol w:w="3159"/>
        <w:gridCol w:w="3600"/>
        <w:gridCol w:w="1980"/>
        <w:gridCol w:w="3960"/>
        <w:gridCol w:w="1628"/>
      </w:tblGrid>
      <w:tr w:rsidR="0030073F" w:rsidTr="008B7C30">
        <w:trPr>
          <w:trHeight w:val="67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73F" w:rsidRDefault="0030073F">
            <w:pPr>
              <w:snapToGrid w:val="0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73F" w:rsidRDefault="0030073F">
            <w:pPr>
              <w:snapToGrid w:val="0"/>
              <w:jc w:val="center"/>
            </w:pPr>
            <w:r>
              <w:rPr>
                <w:sz w:val="22"/>
                <w:szCs w:val="22"/>
              </w:rPr>
              <w:t>Адрес работ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73F" w:rsidRDefault="0030073F">
            <w:pPr>
              <w:snapToGrid w:val="0"/>
              <w:jc w:val="center"/>
            </w:pPr>
            <w:r>
              <w:rPr>
                <w:sz w:val="22"/>
                <w:szCs w:val="22"/>
              </w:rPr>
              <w:t>Вид работ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73F" w:rsidRDefault="0030073F">
            <w:pPr>
              <w:snapToGrid w:val="0"/>
              <w:jc w:val="center"/>
            </w:pPr>
            <w:r>
              <w:rPr>
                <w:sz w:val="22"/>
                <w:szCs w:val="22"/>
              </w:rPr>
              <w:t>Бюджетное финансирование</w:t>
            </w:r>
          </w:p>
          <w:p w:rsidR="0030073F" w:rsidRDefault="0030073F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73F" w:rsidRDefault="0030073F">
            <w:pPr>
              <w:snapToGrid w:val="0"/>
              <w:jc w:val="center"/>
            </w:pPr>
            <w:r>
              <w:rPr>
                <w:sz w:val="22"/>
                <w:szCs w:val="22"/>
              </w:rPr>
              <w:t>Объем работ</w:t>
            </w:r>
          </w:p>
          <w:p w:rsidR="0030073F" w:rsidRDefault="0030073F">
            <w:pPr>
              <w:jc w:val="center"/>
            </w:pPr>
            <w:r>
              <w:rPr>
                <w:sz w:val="22"/>
                <w:szCs w:val="22"/>
              </w:rPr>
              <w:t>(количество)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3F" w:rsidRDefault="0030073F">
            <w:pPr>
              <w:snapToGrid w:val="0"/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30073F" w:rsidTr="008B7C30">
        <w:trPr>
          <w:cantSplit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73F" w:rsidRDefault="0030073F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73F" w:rsidRDefault="0030073F" w:rsidP="00706BF8">
            <w:pPr>
              <w:snapToGrid w:val="0"/>
              <w:jc w:val="center"/>
            </w:pPr>
            <w:r>
              <w:rPr>
                <w:sz w:val="22"/>
                <w:szCs w:val="22"/>
              </w:rPr>
              <w:t>Согласно дополнительной адресной программе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73F" w:rsidRDefault="0030073F">
            <w:pPr>
              <w:pStyle w:val="21"/>
              <w:snapToGrid w:val="0"/>
              <w:jc w:val="center"/>
            </w:pPr>
            <w:r>
              <w:rPr>
                <w:szCs w:val="22"/>
              </w:rPr>
              <w:t>Оборудование контейнерных площадок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73F" w:rsidRDefault="0030073F" w:rsidP="00706BF8">
            <w:pPr>
              <w:snapToGrid w:val="0"/>
              <w:jc w:val="center"/>
            </w:pPr>
            <w:r>
              <w:t>560,0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073F" w:rsidRDefault="0030073F">
            <w:pPr>
              <w:snapToGrid w:val="0"/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3F" w:rsidRDefault="0030073F">
            <w:pPr>
              <w:snapToGrid w:val="0"/>
              <w:jc w:val="center"/>
            </w:pPr>
          </w:p>
        </w:tc>
      </w:tr>
      <w:tr w:rsidR="0030073F" w:rsidTr="008B7C30">
        <w:trPr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073F" w:rsidRDefault="0030073F">
            <w:pPr>
              <w:snapToGrid w:val="0"/>
              <w:jc w:val="center"/>
            </w:pP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073F" w:rsidRDefault="0030073F">
            <w:pPr>
              <w:snapToGrid w:val="0"/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073F" w:rsidRDefault="0030073F">
            <w:pPr>
              <w:snapToGrid w:val="0"/>
              <w:jc w:val="right"/>
            </w:pPr>
            <w:r>
              <w:rPr>
                <w:sz w:val="22"/>
                <w:szCs w:val="22"/>
              </w:rPr>
              <w:t>ВСЕГО ПО ПРОГРАММЕ: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073F" w:rsidRDefault="0030073F" w:rsidP="00706BF8">
            <w:pPr>
              <w:snapToGrid w:val="0"/>
              <w:jc w:val="center"/>
            </w:pPr>
            <w:r>
              <w:t>560,0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073F" w:rsidRDefault="0030073F">
            <w:pPr>
              <w:pStyle w:val="BodyText"/>
              <w:snapToGrid w:val="0"/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3F" w:rsidRDefault="0030073F">
            <w:pPr>
              <w:snapToGrid w:val="0"/>
              <w:jc w:val="center"/>
            </w:pPr>
          </w:p>
        </w:tc>
      </w:tr>
    </w:tbl>
    <w:p w:rsidR="0030073F" w:rsidRDefault="0030073F" w:rsidP="00E417E7">
      <w:pPr>
        <w:shd w:val="clear" w:color="auto" w:fill="FFFFFF"/>
        <w:tabs>
          <w:tab w:val="left" w:pos="720"/>
        </w:tabs>
        <w:ind w:left="360"/>
      </w:pPr>
    </w:p>
    <w:sectPr w:rsidR="0030073F" w:rsidSect="00C201D2">
      <w:pgSz w:w="16838" w:h="11906" w:orient="landscape"/>
      <w:pgMar w:top="426" w:right="678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C16E0C20"/>
    <w:name w:val="WW8Num2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D6"/>
    <w:rsid w:val="000115D6"/>
    <w:rsid w:val="00044559"/>
    <w:rsid w:val="001D7B59"/>
    <w:rsid w:val="001F758C"/>
    <w:rsid w:val="002151FD"/>
    <w:rsid w:val="00231CC7"/>
    <w:rsid w:val="002B2677"/>
    <w:rsid w:val="002C5098"/>
    <w:rsid w:val="002D1500"/>
    <w:rsid w:val="0030073F"/>
    <w:rsid w:val="003964DF"/>
    <w:rsid w:val="003A2941"/>
    <w:rsid w:val="003C0D42"/>
    <w:rsid w:val="00413274"/>
    <w:rsid w:val="0042583F"/>
    <w:rsid w:val="0044273C"/>
    <w:rsid w:val="00466B4D"/>
    <w:rsid w:val="005334D0"/>
    <w:rsid w:val="00540033"/>
    <w:rsid w:val="00544AB5"/>
    <w:rsid w:val="00574878"/>
    <w:rsid w:val="005A68EC"/>
    <w:rsid w:val="00664CD1"/>
    <w:rsid w:val="006B0094"/>
    <w:rsid w:val="006F0B61"/>
    <w:rsid w:val="006F3F54"/>
    <w:rsid w:val="00706BF8"/>
    <w:rsid w:val="0084658F"/>
    <w:rsid w:val="00891B8A"/>
    <w:rsid w:val="008B7C30"/>
    <w:rsid w:val="008E546A"/>
    <w:rsid w:val="00915513"/>
    <w:rsid w:val="009226F2"/>
    <w:rsid w:val="009275BE"/>
    <w:rsid w:val="009C21AA"/>
    <w:rsid w:val="009D1143"/>
    <w:rsid w:val="009D11BD"/>
    <w:rsid w:val="00A65112"/>
    <w:rsid w:val="00AA33C5"/>
    <w:rsid w:val="00AC0455"/>
    <w:rsid w:val="00B867C1"/>
    <w:rsid w:val="00C116D0"/>
    <w:rsid w:val="00C201D2"/>
    <w:rsid w:val="00C54843"/>
    <w:rsid w:val="00C6386E"/>
    <w:rsid w:val="00CF0362"/>
    <w:rsid w:val="00D30240"/>
    <w:rsid w:val="00D6248C"/>
    <w:rsid w:val="00D66B3C"/>
    <w:rsid w:val="00DD2734"/>
    <w:rsid w:val="00E417E7"/>
    <w:rsid w:val="00E56B3E"/>
    <w:rsid w:val="00EB31DF"/>
    <w:rsid w:val="00F33C26"/>
    <w:rsid w:val="00F4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3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7C30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7C30"/>
    <w:pPr>
      <w:keepNext/>
      <w:numPr>
        <w:ilvl w:val="3"/>
        <w:numId w:val="2"/>
      </w:numPr>
      <w:spacing w:line="360" w:lineRule="auto"/>
      <w:outlineLvl w:val="3"/>
    </w:pPr>
    <w:rPr>
      <w:cap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C30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B7C30"/>
    <w:rPr>
      <w:rFonts w:ascii="Times New Roman" w:hAnsi="Times New Roman" w:cs="Times New Roman"/>
      <w:caps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8B7C3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B7C3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8B7C30"/>
    <w:pPr>
      <w:jc w:val="both"/>
    </w:pPr>
    <w:rPr>
      <w:sz w:val="22"/>
    </w:rPr>
  </w:style>
  <w:style w:type="paragraph" w:customStyle="1" w:styleId="Standard">
    <w:name w:val="Standard"/>
    <w:uiPriority w:val="99"/>
    <w:rsid w:val="002151F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2151FD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rsid w:val="00540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033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136</Words>
  <Characters>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2013-11-22T12:24:00Z</cp:lastPrinted>
  <dcterms:created xsi:type="dcterms:W3CDTF">2013-11-22T12:22:00Z</dcterms:created>
  <dcterms:modified xsi:type="dcterms:W3CDTF">2013-12-27T09:21:00Z</dcterms:modified>
</cp:coreProperties>
</file>